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5" w:lineRule="auto" w:before="74"/>
        <w:ind w:left="208" w:right="6635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1.650002pt;margin-top:1.509616pt;width:270.259997pt;height:32.300001pt;mso-position-horizontal-relative:page;mso-position-vertical-relative:paragraph;z-index:-604" coordorigin="1033,30" coordsize="5405,646">
            <v:group style="position:absolute;left:1080;top:355;width:5311;height:2" coordorigin="1080,355" coordsize="5311,2">
              <v:shape style="position:absolute;left:1080;top:355;width:5311;height:2" coordorigin="1080,355" coordsize="5311,0" path="m1080,355l6391,355e" filled="f" stroked="t" strokeweight="4.7pt" strokecolor="#000000">
                <v:path arrowok="t"/>
              </v:shape>
            </v:group>
            <v:group style="position:absolute;left:1080;top:79;width:108;height:230" coordorigin="1080,79" coordsize="108,230">
              <v:shape style="position:absolute;left:1080;top:79;width:108;height:230" coordorigin="1080,79" coordsize="108,230" path="m1080,309l1188,309,1188,79,1080,79,1080,309xe" filled="t" fillcolor="#000000" stroked="f">
                <v:path arrowok="t"/>
                <v:fill type="solid"/>
              </v:shape>
            </v:group>
            <v:group style="position:absolute;left:1080;top:55;width:5311;height:2" coordorigin="1080,55" coordsize="5311,2">
              <v:shape style="position:absolute;left:1080;top:55;width:5311;height:2" coordorigin="1080,55" coordsize="5311,0" path="m1080,55l6391,55e" filled="f" stroked="t" strokeweight="2.5pt" strokecolor="#000000">
                <v:path arrowok="t"/>
              </v:shape>
            </v:group>
            <v:group style="position:absolute;left:6281;top:79;width:110;height:230" coordorigin="6281,79" coordsize="110,230">
              <v:shape style="position:absolute;left:6281;top:79;width:110;height:230" coordorigin="6281,79" coordsize="110,230" path="m6391,79l6281,79,6281,310,6391,310,6391,79xe" filled="t" fillcolor="#000000" stroked="f">
                <v:path arrowok="t"/>
                <v:fill type="solid"/>
              </v:shape>
            </v:group>
            <v:group style="position:absolute;left:1188;top:79;width:5093;height:230" coordorigin="1188,79" coordsize="5093,230">
              <v:shape style="position:absolute;left:1188;top:79;width:5093;height:230" coordorigin="1188,79" coordsize="5093,230" path="m1188,310l6281,310,6281,79,1188,79,1188,310xe" filled="t" fillcolor="#000000" stroked="f">
                <v:path arrowok="t"/>
                <v:fill type="solid"/>
              </v:shape>
            </v:group>
            <v:group style="position:absolute;left:1080;top:653;width:5311;height:2" coordorigin="1080,653" coordsize="5311,2">
              <v:shape style="position:absolute;left:1080;top:653;width:5311;height:2" coordorigin="1080,653" coordsize="5311,0" path="m1080,653l6391,653e" filled="f" stroked="t" strokeweight="2.3pt" strokecolor="#000000">
                <v:path arrowok="t"/>
              </v:shape>
            </v:group>
            <v:group style="position:absolute;left:1080;top:401;width:108;height:230" coordorigin="1080,401" coordsize="108,230">
              <v:shape style="position:absolute;left:1080;top:401;width:108;height:230" coordorigin="1080,401" coordsize="108,230" path="m1080,631l1188,631,1188,401,1080,401,1080,631xe" filled="t" fillcolor="#000000" stroked="f">
                <v:path arrowok="t"/>
                <v:fill type="solid"/>
              </v:shape>
            </v:group>
            <v:group style="position:absolute;left:6281;top:401;width:110;height:230" coordorigin="6281,401" coordsize="110,230">
              <v:shape style="position:absolute;left:6281;top:401;width:110;height:230" coordorigin="6281,401" coordsize="110,230" path="m6391,401l6281,401,6281,631,6391,631,6391,401xe" filled="t" fillcolor="#000000" stroked="f">
                <v:path arrowok="t"/>
                <v:fill type="solid"/>
              </v:shape>
            </v:group>
            <v:group style="position:absolute;left:1188;top:401;width:5093;height:230" coordorigin="1188,401" coordsize="5093,230">
              <v:shape style="position:absolute;left:1188;top:401;width:5093;height:230" coordorigin="1188,401" coordsize="5093,230" path="m1188,631l6281,631,6281,401,1188,401,1188,63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.390003pt;margin-top:50.22963pt;width:534.219997pt;height:22.18pt;mso-position-horizontal-relative:page;mso-position-vertical-relative:paragraph;z-index:-603" coordorigin="1048,1005" coordsize="10684,444">
            <v:group style="position:absolute;left:1085;top:1362;width:10610;height:76" coordorigin="1085,1362" coordsize="10610,76">
              <v:shape style="position:absolute;left:1085;top:1362;width:10610;height:76" coordorigin="1085,1362" coordsize="10610,76" path="m1085,1438l11695,1438,11695,1362,1085,1362,1085,1438xe" filled="t" fillcolor="#000000" stroked="f">
                <v:path arrowok="t"/>
                <v:fill type="solid"/>
              </v:shape>
            </v:group>
            <v:group style="position:absolute;left:1085;top:1087;width:103;height:276" coordorigin="1085,1087" coordsize="103,276">
              <v:shape style="position:absolute;left:1085;top:1087;width:103;height:276" coordorigin="1085,1087" coordsize="103,276" path="m1085,1363l1188,1363,1188,1087,1085,1087,1085,1363xe" filled="t" fillcolor="#000000" stroked="f">
                <v:path arrowok="t"/>
                <v:fill type="solid"/>
              </v:shape>
            </v:group>
            <v:group style="position:absolute;left:1085;top:1051;width:10610;height:2" coordorigin="1085,1051" coordsize="10610,2">
              <v:shape style="position:absolute;left:1085;top:1051;width:10610;height:2" coordorigin="1085,1051" coordsize="10610,0" path="m1085,1051l11695,1051e" filled="f" stroked="t" strokeweight="3.7pt" strokecolor="#000000">
                <v:path arrowok="t"/>
              </v:shape>
            </v:group>
            <v:group style="position:absolute;left:11592;top:1087;width:103;height:276" coordorigin="11592,1087" coordsize="103,276">
              <v:shape style="position:absolute;left:11592;top:1087;width:103;height:276" coordorigin="11592,1087" coordsize="103,276" path="m11695,1087l11592,1087,11592,1363,11695,1363,11695,1087xe" filled="t" fillcolor="#000000" stroked="f">
                <v:path arrowok="t"/>
                <v:fill type="solid"/>
              </v:shape>
            </v:group>
            <v:group style="position:absolute;left:1188;top:1087;width:10404;height:276" coordorigin="1188,1087" coordsize="10404,276">
              <v:shape style="position:absolute;left:1188;top:1087;width:10404;height:276" coordorigin="1188,1087" coordsize="10404,276" path="m1188,1363l11592,1363,11592,1087,1188,1087,1188,1363xe" filled="t" fillcolor="#000000" stroked="f">
                <v:path arrowok="t"/>
                <v:fill type="solid"/>
              </v:shape>
            </v:group>
            <v:group style="position:absolute;left:1075;top:1010;width:10630;height:2" coordorigin="1075,1010" coordsize="10630,2">
              <v:shape style="position:absolute;left:1075;top:1010;width:10630;height:2" coordorigin="1075,1010" coordsize="10630,0" path="m1075,1010l11705,1010e" filled="f" stroked="t" strokeweight=".580015pt" strokecolor="#000000">
                <v:path arrowok="t"/>
              </v:shape>
            </v:group>
            <v:group style="position:absolute;left:1080;top:1015;width:2;height:422" coordorigin="1080,1015" coordsize="2,422">
              <v:shape style="position:absolute;left:1080;top:1015;width:2;height:422" coordorigin="1080,1015" coordsize="0,422" path="m1080,1015l1080,1438e" filled="f" stroked="t" strokeweight=".580pt" strokecolor="#000000">
                <v:path arrowok="t"/>
              </v:shape>
            </v:group>
            <v:group style="position:absolute;left:11700;top:1015;width:2;height:422" coordorigin="11700,1015" coordsize="2,422">
              <v:shape style="position:absolute;left:11700;top:1015;width:2;height:422" coordorigin="11700,1015" coordsize="0,422" path="m11700,1015l11700,1438e" filled="f" stroked="t" strokeweight=".580pt" strokecolor="#000000">
                <v:path arrowok="t"/>
              </v:shape>
            </v:group>
            <v:group style="position:absolute;left:1075;top:1437;width:10630;height:12" coordorigin="1075,1437" coordsize="10630,12">
              <v:shape style="position:absolute;left:1075;top:1437;width:10630;height:12" coordorigin="1075,1437" coordsize="10630,12" path="m1075,1448l11705,1448,11705,1437,1075,1437,1075,144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ngs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ude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nn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color w:val="FFFFFF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ngs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ude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nn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80"/>
        <w:ind w:right="0"/>
        <w:jc w:val="left"/>
        <w:rPr>
          <w:b w:val="0"/>
          <w:bCs w:val="0"/>
          <w:sz w:val="16"/>
          <w:szCs w:val="16"/>
        </w:rPr>
      </w:pPr>
      <w:r>
        <w:rPr>
          <w:color w:val="FFFFFF"/>
          <w:spacing w:val="0"/>
          <w:w w:val="100"/>
        </w:rPr>
        <w:t>T</w:t>
      </w:r>
      <w:r>
        <w:rPr>
          <w:color w:val="FFFFFF"/>
          <w:spacing w:val="-1"/>
          <w:w w:val="100"/>
        </w:rPr>
        <w:t>R</w:t>
      </w:r>
      <w:r>
        <w:rPr>
          <w:color w:val="FFFFFF"/>
          <w:spacing w:val="-1"/>
          <w:w w:val="100"/>
        </w:rPr>
        <w:t>-</w:t>
      </w:r>
      <w:r>
        <w:rPr>
          <w:color w:val="FFFFFF"/>
          <w:spacing w:val="1"/>
          <w:w w:val="100"/>
        </w:rPr>
        <w:t>1</w:t>
      </w:r>
      <w:r>
        <w:rPr>
          <w:color w:val="FFFFFF"/>
          <w:spacing w:val="0"/>
          <w:w w:val="100"/>
        </w:rPr>
        <w:t>:</w:t>
      </w:r>
      <w:r>
        <w:rPr>
          <w:color w:val="FFFFFF"/>
          <w:spacing w:val="-8"/>
          <w:w w:val="100"/>
        </w:rPr>
        <w:t> </w:t>
      </w:r>
      <w:r>
        <w:rPr>
          <w:color w:val="FFFFFF"/>
          <w:spacing w:val="-1"/>
          <w:w w:val="100"/>
        </w:rPr>
        <w:t>N</w:t>
      </w:r>
      <w:r>
        <w:rPr>
          <w:color w:val="FFFFFF"/>
          <w:spacing w:val="0"/>
          <w:w w:val="100"/>
        </w:rPr>
        <w:t>OTIFI</w:t>
      </w:r>
      <w:r>
        <w:rPr>
          <w:color w:val="FFFFFF"/>
          <w:spacing w:val="2"/>
          <w:w w:val="100"/>
        </w:rPr>
        <w:t>C</w:t>
      </w:r>
      <w:r>
        <w:rPr>
          <w:color w:val="FFFFFF"/>
          <w:spacing w:val="-6"/>
          <w:w w:val="100"/>
        </w:rPr>
        <w:t>A</w:t>
      </w:r>
      <w:r>
        <w:rPr>
          <w:color w:val="FFFFFF"/>
          <w:spacing w:val="0"/>
          <w:w w:val="100"/>
        </w:rPr>
        <w:t>TION</w:t>
      </w:r>
      <w:r>
        <w:rPr>
          <w:color w:val="FFFFFF"/>
          <w:spacing w:val="-9"/>
          <w:w w:val="100"/>
        </w:rPr>
        <w:t> </w:t>
      </w:r>
      <w:r>
        <w:rPr>
          <w:color w:val="FFFFFF"/>
          <w:spacing w:val="0"/>
          <w:w w:val="100"/>
        </w:rPr>
        <w:t>OF</w:t>
      </w:r>
      <w:r>
        <w:rPr>
          <w:color w:val="FFFFFF"/>
          <w:spacing w:val="-10"/>
          <w:w w:val="100"/>
        </w:rPr>
        <w:t> </w:t>
      </w:r>
      <w:r>
        <w:rPr>
          <w:color w:val="FFFFFF"/>
          <w:spacing w:val="2"/>
          <w:w w:val="100"/>
        </w:rPr>
        <w:t>M</w:t>
      </w:r>
      <w:r>
        <w:rPr>
          <w:color w:val="FFFFFF"/>
          <w:spacing w:val="-6"/>
          <w:w w:val="100"/>
        </w:rPr>
        <w:t>A</w:t>
      </w:r>
      <w:r>
        <w:rPr>
          <w:color w:val="FFFFFF"/>
          <w:spacing w:val="1"/>
          <w:w w:val="100"/>
        </w:rPr>
        <w:t>J</w:t>
      </w:r>
      <w:r>
        <w:rPr>
          <w:color w:val="FFFFFF"/>
          <w:spacing w:val="0"/>
          <w:w w:val="100"/>
        </w:rPr>
        <w:t>OR</w:t>
      </w:r>
      <w:r>
        <w:rPr>
          <w:color w:val="FFFFFF"/>
          <w:spacing w:val="-9"/>
          <w:w w:val="100"/>
        </w:rPr>
        <w:t> </w:t>
      </w:r>
      <w:r>
        <w:rPr>
          <w:color w:val="FFFFFF"/>
          <w:spacing w:val="0"/>
          <w:w w:val="100"/>
        </w:rPr>
        <w:t>I</w:t>
      </w:r>
      <w:r>
        <w:rPr>
          <w:color w:val="FFFFFF"/>
          <w:spacing w:val="-1"/>
          <w:w w:val="100"/>
        </w:rPr>
        <w:t>N</w:t>
      </w:r>
      <w:r>
        <w:rPr>
          <w:color w:val="FFFFFF"/>
          <w:spacing w:val="0"/>
          <w:w w:val="100"/>
        </w:rPr>
        <w:t>T</w:t>
      </w:r>
      <w:r>
        <w:rPr>
          <w:color w:val="FFFFFF"/>
          <w:spacing w:val="1"/>
          <w:w w:val="100"/>
        </w:rPr>
        <w:t>E</w:t>
      </w:r>
      <w:r>
        <w:rPr>
          <w:color w:val="FFFFFF"/>
          <w:spacing w:val="-1"/>
          <w:w w:val="100"/>
        </w:rPr>
        <w:t>R</w:t>
      </w:r>
      <w:r>
        <w:rPr>
          <w:color w:val="FFFFFF"/>
          <w:spacing w:val="1"/>
          <w:w w:val="100"/>
        </w:rPr>
        <w:t>E</w:t>
      </w:r>
      <w:r>
        <w:rPr>
          <w:color w:val="FFFFFF"/>
          <w:spacing w:val="1"/>
          <w:w w:val="100"/>
        </w:rPr>
        <w:t>S</w:t>
      </w:r>
      <w:r>
        <w:rPr>
          <w:color w:val="FFFFFF"/>
          <w:spacing w:val="0"/>
          <w:w w:val="100"/>
        </w:rPr>
        <w:t>T</w:t>
      </w:r>
      <w:r>
        <w:rPr>
          <w:color w:val="FFFFFF"/>
          <w:spacing w:val="-10"/>
          <w:w w:val="100"/>
        </w:rPr>
        <w:t> </w:t>
      </w:r>
      <w:r>
        <w:rPr>
          <w:color w:val="FFFFFF"/>
          <w:spacing w:val="0"/>
          <w:w w:val="100"/>
        </w:rPr>
        <w:t>IN</w:t>
      </w:r>
      <w:r>
        <w:rPr>
          <w:color w:val="FFFFFF"/>
          <w:spacing w:val="-9"/>
          <w:w w:val="100"/>
        </w:rPr>
        <w:t> </w:t>
      </w:r>
      <w:r>
        <w:rPr>
          <w:color w:val="FFFFFF"/>
          <w:spacing w:val="1"/>
          <w:w w:val="100"/>
        </w:rPr>
        <w:t>S</w:t>
      </w:r>
      <w:r>
        <w:rPr>
          <w:color w:val="FFFFFF"/>
          <w:spacing w:val="2"/>
          <w:w w:val="100"/>
        </w:rPr>
        <w:t>H</w:t>
      </w:r>
      <w:r>
        <w:rPr>
          <w:color w:val="FFFFFF"/>
          <w:spacing w:val="-6"/>
          <w:w w:val="100"/>
        </w:rPr>
        <w:t>A</w:t>
      </w:r>
      <w:r>
        <w:rPr>
          <w:color w:val="FFFFFF"/>
          <w:spacing w:val="-1"/>
          <w:w w:val="100"/>
        </w:rPr>
        <w:t>R</w:t>
      </w:r>
      <w:r>
        <w:rPr>
          <w:color w:val="FFFFFF"/>
          <w:spacing w:val="1"/>
          <w:w w:val="100"/>
        </w:rPr>
        <w:t>E</w:t>
      </w:r>
      <w:r>
        <w:rPr>
          <w:color w:val="FFFFFF"/>
          <w:spacing w:val="1"/>
          <w:w w:val="100"/>
        </w:rPr>
        <w:t>S</w:t>
      </w:r>
      <w:r>
        <w:rPr>
          <w:color w:val="FFFFFF"/>
          <w:spacing w:val="0"/>
          <w:w w:val="100"/>
          <w:position w:val="11"/>
          <w:sz w:val="16"/>
          <w:szCs w:val="16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72" w:hRule="exact"/>
        </w:trPr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66"/>
              <w:ind w:left="102" w:right="2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righ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d:</w:t>
            </w:r>
            <w:r>
              <w:rPr>
                <w:rFonts w:ascii="Arial" w:hAnsi="Arial" w:cs="Arial" w:eastAsia="Arial"/>
                <w:b/>
                <w:bCs/>
                <w:spacing w:val="-3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106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6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88" w:hRule="exact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102" w:right="5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02" w:right="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02" w:right="71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272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exact"/>
              <w:ind w:left="102" w:right="4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Full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oblig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n:</w:t>
            </w:r>
            <w:r>
              <w:rPr>
                <w:rFonts w:ascii="Arial" w:hAnsi="Arial" w:cs="Arial" w:eastAsia="Arial"/>
                <w:b/>
                <w:bCs/>
                <w:spacing w:val="-3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1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left="896" w:right="102" w:hanging="26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0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32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Full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hold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4" w:lineRule="exact"/>
              <w:ind w:left="1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38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 w:before="4"/>
              <w:ind w:left="102" w:right="10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d: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5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6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78"/>
              <w:ind w:left="102" w:right="7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Thr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d: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11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1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11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0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80" w:bottom="280" w:left="980" w:right="440"/>
        </w:sectPr>
      </w:pP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1" w:hRule="exact"/>
        </w:trPr>
        <w:tc>
          <w:tcPr>
            <w:tcW w:w="10620" w:type="dxa"/>
            <w:gridSpan w:val="8"/>
            <w:tcBorders>
              <w:top w:val="single" w:sz="11" w:space="0" w:color="C0C0C0"/>
              <w:left w:val="single" w:sz="5" w:space="0" w:color="000000"/>
              <w:bottom w:val="single" w:sz="10" w:space="0" w:color="C0C0C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0" w:hRule="exact"/>
        </w:trPr>
        <w:tc>
          <w:tcPr>
            <w:tcW w:w="10620" w:type="dxa"/>
            <w:gridSpan w:val="8"/>
            <w:tcBorders>
              <w:top w:val="single" w:sz="10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righ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11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11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1"/>
                <w:sz w:val="16"/>
                <w:szCs w:val="16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701" w:hRule="exact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4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8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9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4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5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gh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1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461" w:hRule="exact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1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1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1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73" w:hRule="exact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02" w:right="5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rdinary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ares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8"/>
                <w:szCs w:val="18"/>
              </w:rPr>
              <w:t>B00B015P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8"/>
                <w:szCs w:val="18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31,9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0,0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31,9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0,0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8"/>
                <w:szCs w:val="18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8"/>
                <w:szCs w:val="18"/>
              </w:rPr>
              <w:t>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106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0" w:hRule="exact"/>
        </w:trPr>
        <w:tc>
          <w:tcPr>
            <w:tcW w:w="106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auto" w:before="22"/>
              <w:ind w:left="102" w:right="17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-9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position w:val="-9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position w:val="-9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-9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position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auto" w:before="21"/>
              <w:ind w:left="102" w:right="23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1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1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3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d/</w:t>
            </w:r>
            <w:r>
              <w:rPr>
                <w:rFonts w:ascii="Arial" w:hAnsi="Arial" w:cs="Arial" w:eastAsia="Arial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8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06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rum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omic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6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</w:p>
        </w:tc>
      </w:tr>
      <w:tr>
        <w:trPr>
          <w:trHeight w:val="540" w:hRule="exact"/>
        </w:trPr>
        <w:tc>
          <w:tcPr>
            <w:tcW w:w="106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auto" w:before="22"/>
              <w:ind w:left="102" w:right="11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-9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position w:val="-9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position w:val="-9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-9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position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4"/>
              <w:ind w:left="102" w:right="10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1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0"/>
                <w:sz w:val="13"/>
                <w:szCs w:val="13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1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0"/>
                <w:sz w:val="13"/>
                <w:szCs w:val="13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1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1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10"/>
                <w:sz w:val="13"/>
                <w:szCs w:val="1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10"/>
                <w:sz w:val="13"/>
                <w:szCs w:val="13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pStyle w:val="TableParagraph"/>
              <w:spacing w:line="125" w:lineRule="exact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  <w:t>xx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14" w:hRule="exact"/>
        </w:trPr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8" w:hRule="exact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top="1480" w:bottom="280" w:left="980" w:right="440"/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53.46999pt;margin-top:85.75pt;width:532.060004pt;height:142.300013pt;mso-position-horizontal-relative:page;mso-position-vertical-relative:page;z-index:-602" coordorigin="1069,1715" coordsize="10641,2846">
            <v:group style="position:absolute;left:1085;top:2278;width:10610;height:112" coordorigin="1085,2278" coordsize="10610,112">
              <v:shape style="position:absolute;left:1085;top:2278;width:10610;height:112" coordorigin="1085,2278" coordsize="10610,112" path="m1085,2390l11695,2390,11695,2278,1085,2278,1085,2390xe" filled="t" fillcolor="#C0C0C0" stroked="f">
                <v:path arrowok="t"/>
                <v:fill type="solid"/>
              </v:shape>
            </v:group>
            <v:group style="position:absolute;left:1085;top:1726;width:103;height:552" coordorigin="1085,1726" coordsize="103,552">
              <v:shape style="position:absolute;left:1085;top:1726;width:103;height:552" coordorigin="1085,1726" coordsize="103,552" path="m1085,2278l1188,2278,1188,1726,1085,1726,1085,2278xe" filled="t" fillcolor="#C0C0C0" stroked="f">
                <v:path arrowok="t"/>
                <v:fill type="solid"/>
              </v:shape>
            </v:group>
            <v:group style="position:absolute;left:11592;top:1726;width:103;height:552" coordorigin="11592,1726" coordsize="103,552">
              <v:shape style="position:absolute;left:11592;top:1726;width:103;height:552" coordorigin="11592,1726" coordsize="103,552" path="m11695,1726l11592,1726,11592,2278,11695,2278,11695,1726xe" filled="t" fillcolor="#C0C0C0" stroked="f">
                <v:path arrowok="t"/>
                <v:fill type="solid"/>
              </v:shape>
            </v:group>
            <v:group style="position:absolute;left:1188;top:1726;width:10404;height:276" coordorigin="1188,1726" coordsize="10404,276">
              <v:shape style="position:absolute;left:1188;top:1726;width:10404;height:276" coordorigin="1188,1726" coordsize="10404,276" path="m1188,2002l11592,2002,11592,1726,1188,1726,1188,2002xe" filled="t" fillcolor="#C0C0C0" stroked="f">
                <v:path arrowok="t"/>
                <v:fill type="solid"/>
              </v:shape>
            </v:group>
            <v:group style="position:absolute;left:1188;top:2002;width:10404;height:276" coordorigin="1188,2002" coordsize="10404,276">
              <v:shape style="position:absolute;left:1188;top:2002;width:10404;height:276" coordorigin="1188,2002" coordsize="10404,276" path="m1188,2278l11592,2278,11592,2002,1188,2002,1188,2278xe" filled="t" fillcolor="#C0C0C0" stroked="f">
                <v:path arrowok="t"/>
                <v:fill type="solid"/>
              </v:shape>
            </v:group>
            <v:group style="position:absolute;left:1075;top:1721;width:10630;height:2" coordorigin="1075,1721" coordsize="10630,2">
              <v:shape style="position:absolute;left:1075;top:1721;width:10630;height:2" coordorigin="1075,1721" coordsize="10630,0" path="m1075,1721l11705,1721e" filled="f" stroked="t" strokeweight=".580016pt" strokecolor="#000000">
                <v:path arrowok="t"/>
              </v:shape>
            </v:group>
            <v:group style="position:absolute;left:1080;top:1726;width:2;height:2825" coordorigin="1080,1726" coordsize="2,2825">
              <v:shape style="position:absolute;left:1080;top:1726;width:2;height:2825" coordorigin="1080,1726" coordsize="0,2825" path="m1080,1726l1080,4550e" filled="f" stroked="t" strokeweight=".580pt" strokecolor="#000000">
                <v:path arrowok="t"/>
              </v:shape>
            </v:group>
            <v:group style="position:absolute;left:11700;top:1726;width:2;height:2825" coordorigin="11700,1726" coordsize="2,2825">
              <v:shape style="position:absolute;left:11700;top:1726;width:2;height:2825" coordorigin="11700,1726" coordsize="0,2825" path="m11700,1726l11700,4550e" filled="f" stroked="t" strokeweight=".580pt" strokecolor="#000000">
                <v:path arrowok="t"/>
              </v:shape>
            </v:group>
            <v:group style="position:absolute;left:1075;top:2395;width:10630;height:2" coordorigin="1075,2395" coordsize="10630,2">
              <v:shape style="position:absolute;left:1075;top:2395;width:10630;height:2" coordorigin="1075,2395" coordsize="10630,0" path="m1075,2395l11705,2395e" filled="f" stroked="t" strokeweight=".580015pt" strokecolor="#000000">
                <v:path arrowok="t"/>
              </v:shape>
            </v:group>
            <v:group style="position:absolute;left:1075;top:4555;width:10630;height:2" coordorigin="1075,4555" coordsize="10630,2">
              <v:shape style="position:absolute;left:1075;top:4555;width:10630;height:2" coordorigin="1075,4555" coordsize="10630,0" path="m1075,4555l11705,4555e" filled="f" stroked="t" strokeweight=".580013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76" w:lineRule="exact"/>
        <w:ind w:right="1692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>
          <w:spacing w:val="1"/>
          <w:w w:val="100"/>
        </w:rPr>
        <w:t>9</w:t>
      </w:r>
      <w:r>
        <w:rPr>
          <w:spacing w:val="0"/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in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rol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und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ings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hrou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h</w:t>
      </w:r>
      <w:r>
        <w:rPr>
          <w:spacing w:val="-9"/>
          <w:w w:val="100"/>
        </w:rPr>
        <w:t> 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ing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righ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nd/or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rum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ld,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if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ppli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11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11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1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72"/>
        <w:ind w:left="208" w:right="7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8" w:hRule="exact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40" w:hRule="exact"/>
        </w:trPr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old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00" w:hRule="exact"/>
        </w:trPr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7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umb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righ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hold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hold: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00" w:hRule="exact"/>
        </w:trPr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2" w:right="94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hold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hold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righ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60" w:hRule="exact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ion: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phone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numb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sectPr>
      <w:pgSz w:w="12240" w:h="15840"/>
      <w:pgMar w:top="1480" w:bottom="280" w:left="9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08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\376\377\000e\000w\000a\000n</dc:creator>
  <dc:title>\376\377\000H\000a\000m\000b\000l\000e\000d\000o\000n\000 \000M\000i\000n\000i\000n\000g\000 \000F\000o\000r\000m\000 \000T\000R\000-\0001\000 \000N\000o\000t\000i\000f\000i\000c\000a\000t\000i\000o\000n\000 \0001\0002\0001\0002\0002\0001</dc:title>
  <dcterms:created xsi:type="dcterms:W3CDTF">2012-12-23T18:25:05Z</dcterms:created>
  <dcterms:modified xsi:type="dcterms:W3CDTF">2012-12-23T18:25:05Z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LastSaved">
    <vt:filetime>2012-12-23T00:00:00Z</vt:filetime>
  </property>
</Properties>
</file>